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79" w:rsidRPr="000F0714" w:rsidRDefault="00942079" w:rsidP="00942079">
      <w:pPr>
        <w:pStyle w:val="a7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942079" w:rsidRPr="00FF1843" w:rsidRDefault="00942079" w:rsidP="00942079"/>
    <w:p w:rsidR="00942079" w:rsidRPr="00710271" w:rsidRDefault="00942079" w:rsidP="00942079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FF1843">
        <w:rPr>
          <w:rStyle w:val="a9"/>
        </w:rPr>
        <w:t>Общество с ограниченной ответственностью «Планета-Г»</w:t>
      </w:r>
      <w:r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42079" w:rsidRPr="00F06873" w:rsidRDefault="00942079" w:rsidP="00942079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942079" w:rsidRPr="00F06873" w:rsidTr="00A36DA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942079" w:rsidRPr="004654AF" w:rsidRDefault="00942079" w:rsidP="00A36DA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42079" w:rsidRPr="00F06873" w:rsidRDefault="00942079" w:rsidP="00A36DA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42079" w:rsidRPr="00F06873" w:rsidTr="00A36DA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42079" w:rsidRPr="00F06873" w:rsidTr="00A36DA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42079" w:rsidRPr="004654AF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942079" w:rsidRPr="004654AF" w:rsidRDefault="00942079" w:rsidP="00A36DA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79" w:rsidRPr="00F06873" w:rsidTr="00A36DA3">
        <w:trPr>
          <w:jc w:val="center"/>
        </w:trPr>
        <w:tc>
          <w:tcPr>
            <w:tcW w:w="3518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42079" w:rsidRPr="00F06873" w:rsidTr="00A36DA3">
        <w:trPr>
          <w:jc w:val="center"/>
        </w:trPr>
        <w:tc>
          <w:tcPr>
            <w:tcW w:w="3518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2079" w:rsidRPr="00F06873" w:rsidTr="00A36DA3">
        <w:trPr>
          <w:jc w:val="center"/>
        </w:trPr>
        <w:tc>
          <w:tcPr>
            <w:tcW w:w="3518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2079" w:rsidRPr="00F06873" w:rsidTr="00A36DA3">
        <w:trPr>
          <w:jc w:val="center"/>
        </w:trPr>
        <w:tc>
          <w:tcPr>
            <w:tcW w:w="3518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2079" w:rsidRPr="00F06873" w:rsidTr="00A36DA3">
        <w:trPr>
          <w:jc w:val="center"/>
        </w:trPr>
        <w:tc>
          <w:tcPr>
            <w:tcW w:w="3518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2079" w:rsidRPr="00F06873" w:rsidTr="00A36DA3">
        <w:trPr>
          <w:jc w:val="center"/>
        </w:trPr>
        <w:tc>
          <w:tcPr>
            <w:tcW w:w="3518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42079" w:rsidRPr="00F06873" w:rsidRDefault="00942079" w:rsidP="00A36DA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42079" w:rsidRPr="00F06873" w:rsidRDefault="00942079" w:rsidP="00942079">
      <w:pPr>
        <w:jc w:val="right"/>
      </w:pPr>
      <w:r w:rsidRPr="00F06873">
        <w:t>Таблица 2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2269"/>
        <w:gridCol w:w="861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30"/>
        <w:gridCol w:w="567"/>
        <w:gridCol w:w="567"/>
        <w:gridCol w:w="709"/>
        <w:gridCol w:w="567"/>
        <w:gridCol w:w="567"/>
        <w:gridCol w:w="567"/>
        <w:gridCol w:w="567"/>
        <w:gridCol w:w="567"/>
        <w:gridCol w:w="707"/>
      </w:tblGrid>
      <w:tr w:rsidR="00327DB7" w:rsidRPr="00DE2527" w:rsidTr="00327DB7">
        <w:trPr>
          <w:cantSplit/>
          <w:trHeight w:val="245"/>
          <w:tblHeader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942079" w:rsidRPr="004654AF" w:rsidRDefault="00942079" w:rsidP="00A36DA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42079" w:rsidRPr="004654AF" w:rsidRDefault="00942079" w:rsidP="00A36DA3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942079" w:rsidRPr="004654AF" w:rsidRDefault="00942079" w:rsidP="00A36DA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942079" w:rsidRPr="004654AF" w:rsidRDefault="00942079" w:rsidP="00A36DA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327DB7" w:rsidRPr="00DE2527" w:rsidTr="00327DB7">
        <w:trPr>
          <w:cantSplit/>
          <w:trHeight w:val="2254"/>
          <w:tblHeader/>
        </w:trPr>
        <w:tc>
          <w:tcPr>
            <w:tcW w:w="1240" w:type="dxa"/>
            <w:vMerge/>
            <w:shd w:val="clear" w:color="auto" w:fill="auto"/>
            <w:vAlign w:val="center"/>
          </w:tcPr>
          <w:p w:rsidR="00942079" w:rsidRPr="00DE2527" w:rsidRDefault="00942079" w:rsidP="00A36D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42079" w:rsidRPr="00DE2527" w:rsidRDefault="00942079" w:rsidP="00A36D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42079" w:rsidRPr="00F06873" w:rsidRDefault="00942079" w:rsidP="00A36DA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42079" w:rsidRPr="00DE2527" w:rsidRDefault="00942079" w:rsidP="00A36DA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42079" w:rsidRPr="00DE2527" w:rsidRDefault="00942079" w:rsidP="00A36DA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42079" w:rsidRPr="00DE2527" w:rsidRDefault="00942079" w:rsidP="00A36DA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42079" w:rsidRPr="00DE2527" w:rsidRDefault="00942079" w:rsidP="00A36DA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42079" w:rsidRPr="00DE2527" w:rsidRDefault="00942079" w:rsidP="00A36DA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42079" w:rsidRPr="00DE2527" w:rsidRDefault="00942079" w:rsidP="00A36DA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42079" w:rsidRPr="00DE2527" w:rsidRDefault="00942079" w:rsidP="00A36DA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textDirection w:val="btLr"/>
          </w:tcPr>
          <w:p w:rsidR="00942079" w:rsidRPr="00DE2527" w:rsidRDefault="00942079" w:rsidP="00A36DA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327DB7" w:rsidRPr="00F06873" w:rsidTr="00327DB7">
        <w:trPr>
          <w:tblHeader/>
        </w:trPr>
        <w:tc>
          <w:tcPr>
            <w:tcW w:w="1240" w:type="dxa"/>
            <w:shd w:val="clear" w:color="auto" w:fill="auto"/>
            <w:vAlign w:val="center"/>
          </w:tcPr>
          <w:p w:rsidR="00942079" w:rsidRPr="00F06873" w:rsidRDefault="00942079" w:rsidP="00A36DA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269" w:type="dxa"/>
            <w:shd w:val="clear" w:color="auto" w:fill="auto"/>
            <w:vAlign w:val="center"/>
          </w:tcPr>
          <w:p w:rsidR="00942079" w:rsidRPr="00F06873" w:rsidRDefault="00942079" w:rsidP="00A36DA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27DB7" w:rsidRPr="00F06873" w:rsidTr="00327DB7">
        <w:tc>
          <w:tcPr>
            <w:tcW w:w="1240" w:type="dxa"/>
            <w:shd w:val="clear" w:color="auto" w:fill="auto"/>
            <w:vAlign w:val="center"/>
          </w:tcPr>
          <w:p w:rsidR="00942079" w:rsidRPr="00F06873" w:rsidRDefault="00942079" w:rsidP="00A36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2079" w:rsidRPr="00FF1843" w:rsidRDefault="00942079" w:rsidP="00A36DA3">
            <w:pPr>
              <w:jc w:val="center"/>
              <w:rPr>
                <w:b/>
                <w:sz w:val="18"/>
                <w:szCs w:val="18"/>
              </w:rPr>
            </w:pPr>
            <w:r w:rsidRPr="00FF18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27DB7" w:rsidRPr="00F06873" w:rsidTr="00327DB7">
        <w:tc>
          <w:tcPr>
            <w:tcW w:w="1240" w:type="dxa"/>
            <w:shd w:val="clear" w:color="auto" w:fill="auto"/>
            <w:vAlign w:val="center"/>
          </w:tcPr>
          <w:p w:rsidR="00942079" w:rsidRPr="00F06873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00223001 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079" w:rsidRPr="00FF1843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2079" w:rsidRPr="00F06873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DB7" w:rsidRPr="00F06873" w:rsidTr="00327DB7">
        <w:tc>
          <w:tcPr>
            <w:tcW w:w="1240" w:type="dxa"/>
            <w:shd w:val="clear" w:color="auto" w:fill="auto"/>
            <w:vAlign w:val="center"/>
          </w:tcPr>
          <w:p w:rsidR="00942079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00223002 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079" w:rsidRPr="00FF1843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DB7" w:rsidRPr="00F06873" w:rsidTr="00327DB7">
        <w:tc>
          <w:tcPr>
            <w:tcW w:w="1240" w:type="dxa"/>
            <w:shd w:val="clear" w:color="auto" w:fill="auto"/>
            <w:vAlign w:val="center"/>
          </w:tcPr>
          <w:p w:rsidR="00942079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00223003 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079" w:rsidRPr="00FF1843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с возложением обязанностей кассира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DB7" w:rsidRPr="00F06873" w:rsidTr="00327DB7">
        <w:tc>
          <w:tcPr>
            <w:tcW w:w="1240" w:type="dxa"/>
            <w:shd w:val="clear" w:color="auto" w:fill="auto"/>
            <w:vAlign w:val="center"/>
          </w:tcPr>
          <w:p w:rsidR="00942079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00223004 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079" w:rsidRPr="00FF1843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зданий и сооружений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DB7" w:rsidRPr="00F06873" w:rsidTr="00327DB7">
        <w:trPr>
          <w:cantSplit/>
        </w:trPr>
        <w:tc>
          <w:tcPr>
            <w:tcW w:w="1240" w:type="dxa"/>
            <w:shd w:val="clear" w:color="auto" w:fill="auto"/>
            <w:vAlign w:val="center"/>
          </w:tcPr>
          <w:p w:rsidR="00942079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00223005 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079" w:rsidRPr="00FF1843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DB7" w:rsidRPr="00F06873" w:rsidTr="00327DB7">
        <w:tc>
          <w:tcPr>
            <w:tcW w:w="1240" w:type="dxa"/>
            <w:shd w:val="clear" w:color="auto" w:fill="auto"/>
            <w:vAlign w:val="center"/>
          </w:tcPr>
          <w:p w:rsidR="00942079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00223005-1А (00223005) 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079" w:rsidRPr="00FF1843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DB7" w:rsidRPr="00F06873" w:rsidTr="00327DB7">
        <w:tc>
          <w:tcPr>
            <w:tcW w:w="1240" w:type="dxa"/>
            <w:shd w:val="clear" w:color="auto" w:fill="auto"/>
            <w:vAlign w:val="center"/>
          </w:tcPr>
          <w:p w:rsidR="00942079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00223005-2А (00223005) 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079" w:rsidRPr="00FF1843" w:rsidRDefault="00942079" w:rsidP="00A3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2079" w:rsidRDefault="00942079" w:rsidP="00A36DA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42079" w:rsidRDefault="00942079" w:rsidP="00942079">
      <w:pPr>
        <w:rPr>
          <w:sz w:val="18"/>
          <w:szCs w:val="18"/>
          <w:lang w:val="en-US"/>
        </w:rPr>
      </w:pPr>
    </w:p>
    <w:p w:rsidR="00942079" w:rsidRPr="00942079" w:rsidRDefault="00942079" w:rsidP="00942079">
      <w:r w:rsidRPr="00DB70BA">
        <w:t>Дата составления:</w:t>
      </w:r>
      <w:r w:rsidRPr="00883461">
        <w:rPr>
          <w:rStyle w:val="a9"/>
        </w:rPr>
        <w:t xml:space="preserve"> </w:t>
      </w:r>
      <w:r>
        <w:fldChar w:fldCharType="begin"/>
      </w:r>
      <w:r>
        <w:instrText xml:space="preserve"> DOCVARIABLE fill_date \* MERGEFORMAT </w:instrText>
      </w:r>
      <w:r>
        <w:fldChar w:fldCharType="separate"/>
      </w:r>
      <w:r>
        <w:rPr>
          <w:rStyle w:val="a9"/>
        </w:rPr>
        <w:t>31.01.2023</w:t>
      </w:r>
      <w:r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327DB7">
        <w:fldChar w:fldCharType="begin"/>
      </w:r>
      <w:r w:rsidR="00327DB7">
        <w:instrText xml:space="preserve"> DOCVARIABLE ceh_info \* MERGEFORMAT </w:instrText>
      </w:r>
      <w:r w:rsidR="00327DB7">
        <w:fldChar w:fldCharType="separate"/>
      </w:r>
      <w:r w:rsidR="001F098C" w:rsidRPr="001F098C">
        <w:rPr>
          <w:rStyle w:val="a9"/>
        </w:rPr>
        <w:t xml:space="preserve"> Общество с ограниченной ответственностью «Планета-Г» </w:t>
      </w:r>
      <w:r w:rsidR="00327DB7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942079" w:rsidP="00DB70BA">
            <w:pPr>
              <w:pStyle w:val="aa"/>
            </w:pPr>
            <w:bookmarkStart w:id="7" w:name="main_table"/>
            <w:bookmarkEnd w:id="7"/>
            <w:r>
              <w:t>Рабочее место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F098C" w:rsidRPr="00AF49A3" w:rsidTr="008B4051">
        <w:trPr>
          <w:jc w:val="center"/>
        </w:trPr>
        <w:tc>
          <w:tcPr>
            <w:tcW w:w="3049" w:type="dxa"/>
            <w:vAlign w:val="center"/>
          </w:tcPr>
          <w:p w:rsidR="001F098C" w:rsidRPr="001F098C" w:rsidRDefault="001F098C" w:rsidP="001F09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:rsidR="001F098C" w:rsidRPr="00063DF1" w:rsidRDefault="001F09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098C" w:rsidRPr="00063DF1" w:rsidRDefault="001F09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098C" w:rsidRPr="00063DF1" w:rsidRDefault="001F09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098C" w:rsidRPr="00063DF1" w:rsidRDefault="001F09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098C" w:rsidRPr="00063DF1" w:rsidRDefault="001F098C" w:rsidP="00DB70BA">
            <w:pPr>
              <w:pStyle w:val="aa"/>
            </w:pPr>
          </w:p>
        </w:tc>
      </w:tr>
      <w:tr w:rsidR="00942079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42079" w:rsidRPr="001F098C" w:rsidRDefault="00942079" w:rsidP="001F098C">
            <w:pPr>
              <w:pStyle w:val="aa"/>
              <w:jc w:val="left"/>
            </w:pPr>
            <w:r>
              <w:t>Рабочие места, на которых проводилась специальная оценка условий труда</w:t>
            </w:r>
          </w:p>
        </w:tc>
        <w:tc>
          <w:tcPr>
            <w:tcW w:w="3686" w:type="dxa"/>
            <w:vAlign w:val="center"/>
          </w:tcPr>
          <w:p w:rsidR="00942079" w:rsidRPr="00063DF1" w:rsidRDefault="009420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</w:tr>
      <w:tr w:rsidR="00942079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942079" w:rsidRPr="001F098C" w:rsidRDefault="00942079" w:rsidP="001F098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42079" w:rsidRDefault="009420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</w:tr>
      <w:tr w:rsidR="00942079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942079" w:rsidRPr="001F098C" w:rsidRDefault="00942079" w:rsidP="001F098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42079" w:rsidRDefault="009420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</w:tr>
      <w:tr w:rsidR="00942079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942079" w:rsidRPr="001F098C" w:rsidRDefault="00942079" w:rsidP="001F098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42079" w:rsidRDefault="009420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</w:tr>
      <w:tr w:rsidR="00942079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942079" w:rsidRPr="001F098C" w:rsidRDefault="00942079" w:rsidP="001F098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42079" w:rsidRDefault="009420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42079" w:rsidRPr="00063DF1" w:rsidRDefault="00942079" w:rsidP="00DB70BA">
            <w:pPr>
              <w:pStyle w:val="aa"/>
            </w:pPr>
          </w:p>
        </w:tc>
      </w:tr>
      <w:tr w:rsidR="00942079" w:rsidRPr="00AF49A3" w:rsidTr="00D86F41">
        <w:trPr>
          <w:jc w:val="center"/>
        </w:trPr>
        <w:tc>
          <w:tcPr>
            <w:tcW w:w="3049" w:type="dxa"/>
            <w:vMerge/>
            <w:tcBorders>
              <w:bottom w:val="single" w:sz="4" w:space="0" w:color="auto"/>
            </w:tcBorders>
            <w:vAlign w:val="center"/>
          </w:tcPr>
          <w:p w:rsidR="00942079" w:rsidRPr="00C56C9B" w:rsidRDefault="00942079" w:rsidP="00A9696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79" w:rsidRDefault="00942079" w:rsidP="00A969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79" w:rsidRPr="00063DF1" w:rsidRDefault="00942079" w:rsidP="00A9696B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79" w:rsidRPr="00063DF1" w:rsidRDefault="00942079" w:rsidP="00A9696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79" w:rsidRPr="00063DF1" w:rsidRDefault="00942079" w:rsidP="00A9696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79" w:rsidRPr="00063DF1" w:rsidRDefault="00942079" w:rsidP="00A9696B">
            <w:pPr>
              <w:pStyle w:val="aa"/>
            </w:pPr>
          </w:p>
        </w:tc>
      </w:tr>
    </w:tbl>
    <w:p w:rsidR="0065289A" w:rsidRPr="00F94135" w:rsidRDefault="00327DB7" w:rsidP="009A1326">
      <w:pPr>
        <w:rPr>
          <w:sz w:val="18"/>
          <w:szCs w:val="18"/>
        </w:rPr>
      </w:pPr>
      <w:r>
        <w:fldChar w:fldCharType="begin"/>
      </w:r>
      <w:r>
        <w:instrText xml:space="preserve"> DOCVARIABLE fill_date \* MERGEFORMAT </w:instrText>
      </w:r>
      <w:r>
        <w:fldChar w:fldCharType="separate"/>
      </w:r>
      <w:r w:rsidR="001F098C">
        <w:rPr>
          <w:rStyle w:val="a9"/>
        </w:rPr>
        <w:t>31.01.2023</w:t>
      </w:r>
      <w:r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  <w:bookmarkStart w:id="8" w:name="_GoBack"/>
      <w:bookmarkEnd w:id="8"/>
    </w:p>
    <w:sectPr w:rsidR="0065289A" w:rsidRPr="00F9413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8C" w:rsidRPr="001F098C" w:rsidRDefault="001F098C" w:rsidP="001F098C">
      <w:r>
        <w:separator/>
      </w:r>
    </w:p>
  </w:endnote>
  <w:endnote w:type="continuationSeparator" w:id="0">
    <w:p w:rsidR="001F098C" w:rsidRPr="001F098C" w:rsidRDefault="001F098C" w:rsidP="001F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8C" w:rsidRDefault="001F098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8C" w:rsidRDefault="001F098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8C" w:rsidRDefault="001F098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8C" w:rsidRPr="001F098C" w:rsidRDefault="001F098C" w:rsidP="001F098C">
      <w:r>
        <w:separator/>
      </w:r>
    </w:p>
  </w:footnote>
  <w:footnote w:type="continuationSeparator" w:id="0">
    <w:p w:rsidR="001F098C" w:rsidRPr="001F098C" w:rsidRDefault="001F098C" w:rsidP="001F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8C" w:rsidRDefault="001F098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8C" w:rsidRDefault="001F098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8C" w:rsidRDefault="001F098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10016, г. Киров, Октябрьский проспект, 22а"/>
    <w:docVar w:name="att_org_name" w:val="Общество с ограниченной ответственностью &quot;Кировский региональный центр &quot;Охрана труда&quot;"/>
    <w:docVar w:name="att_org_reg_date" w:val="22.10.2015"/>
    <w:docVar w:name="att_org_reg_num" w:val="139"/>
    <w:docVar w:name="boss_fio" w:val="Воротников Андрей Валерьевич"/>
    <w:docVar w:name="ceh_info" w:val=" Общество с ограниченной ответственностью «Планета-Г» "/>
    <w:docVar w:name="doc_type" w:val="6"/>
    <w:docVar w:name="fill_date" w:val="31.01.2023"/>
    <w:docVar w:name="org_guid" w:val="355A99F4130846EF801C22D58182C979"/>
    <w:docVar w:name="org_id" w:val="1"/>
    <w:docVar w:name="org_name" w:val="     "/>
    <w:docVar w:name="pers_guids" w:val="BB2C82A18C5E469B97771D841EDF78FA@077-868-332-30"/>
    <w:docVar w:name="pers_snils" w:val="BB2C82A18C5E469B97771D841EDF78FA@077-868-332-30"/>
    <w:docVar w:name="podr_id" w:val="org_1"/>
    <w:docVar w:name="pred_dolg" w:val="Технический директор"/>
    <w:docVar w:name="pred_fio" w:val="Малых М.Г."/>
    <w:docVar w:name="rbtd_adr" w:val="     "/>
    <w:docVar w:name="rbtd_name" w:val="Общество с ограниченной ответственностью «Планета-Г»"/>
    <w:docVar w:name="sv_docs" w:val="1"/>
  </w:docVars>
  <w:rsids>
    <w:rsidRoot w:val="001F098C"/>
    <w:rsid w:val="0002033E"/>
    <w:rsid w:val="00056BFC"/>
    <w:rsid w:val="0007776A"/>
    <w:rsid w:val="00093D2E"/>
    <w:rsid w:val="000C5130"/>
    <w:rsid w:val="00196135"/>
    <w:rsid w:val="001A7AC3"/>
    <w:rsid w:val="001B06AD"/>
    <w:rsid w:val="001F098C"/>
    <w:rsid w:val="00237B32"/>
    <w:rsid w:val="00327DB7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861A7"/>
    <w:rsid w:val="00820552"/>
    <w:rsid w:val="008B4051"/>
    <w:rsid w:val="008C0968"/>
    <w:rsid w:val="00922677"/>
    <w:rsid w:val="00942079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94135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8FADE"/>
  <w15:docId w15:val="{C52FCD4B-0C3E-4B17-89D2-828CA35B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F09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098C"/>
    <w:rPr>
      <w:sz w:val="24"/>
    </w:rPr>
  </w:style>
  <w:style w:type="paragraph" w:styleId="ad">
    <w:name w:val="footer"/>
    <w:basedOn w:val="a"/>
    <w:link w:val="ae"/>
    <w:rsid w:val="001F09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098C"/>
    <w:rPr>
      <w:sz w:val="24"/>
    </w:rPr>
  </w:style>
  <w:style w:type="paragraph" w:styleId="af">
    <w:name w:val="Balloon Text"/>
    <w:basedOn w:val="a"/>
    <w:link w:val="af0"/>
    <w:rsid w:val="001F09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F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Аляпкина</dc:creator>
  <cp:lastModifiedBy>User</cp:lastModifiedBy>
  <cp:revision>2</cp:revision>
  <cp:lastPrinted>2023-02-07T07:16:00Z</cp:lastPrinted>
  <dcterms:created xsi:type="dcterms:W3CDTF">2023-02-20T09:00:00Z</dcterms:created>
  <dcterms:modified xsi:type="dcterms:W3CDTF">2023-02-20T09:00:00Z</dcterms:modified>
</cp:coreProperties>
</file>